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45434" w:rsidRPr="00B45434" w:rsidTr="00B454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5434" w:rsidRPr="00B45434" w:rsidTr="00B454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45434" w:rsidRPr="00B45434" w:rsidTr="00B454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11.7265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18.0226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13.2932</w:t>
            </w:r>
          </w:p>
        </w:tc>
      </w:tr>
      <w:tr w:rsidR="00B45434" w:rsidRPr="00B45434" w:rsidTr="00B45434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5434" w:rsidRPr="00B45434" w:rsidTr="00B454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5434" w:rsidRPr="00B45434" w:rsidTr="00B454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45434" w:rsidRPr="00B45434" w:rsidTr="00B454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11.6800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17.9854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13.2203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45434" w:rsidRPr="00B45434" w:rsidTr="00B454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5434" w:rsidRPr="00B45434" w:rsidTr="00B454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45434" w:rsidRPr="00B45434" w:rsidTr="00B454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11.6430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17.9659</w:t>
            </w:r>
          </w:p>
        </w:tc>
      </w:tr>
      <w:tr w:rsidR="00B45434" w:rsidRPr="00B45434" w:rsidTr="00B454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5434" w:rsidRPr="00B45434" w:rsidRDefault="00B45434" w:rsidP="00B454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5434">
              <w:rPr>
                <w:rFonts w:ascii="Arial" w:hAnsi="Arial" w:cs="Arial"/>
                <w:sz w:val="24"/>
                <w:szCs w:val="24"/>
                <w:lang w:val="en-ZA" w:eastAsia="en-ZA"/>
              </w:rPr>
              <w:t>13.1944</w:t>
            </w:r>
          </w:p>
        </w:tc>
      </w:tr>
    </w:tbl>
    <w:p w:rsidR="00B45434" w:rsidRPr="00035935" w:rsidRDefault="00B45434" w:rsidP="00035935">
      <w:bookmarkStart w:id="0" w:name="_GoBack"/>
      <w:bookmarkEnd w:id="0"/>
    </w:p>
    <w:sectPr w:rsidR="00B4543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34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45434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3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543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543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543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54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543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543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454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454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543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543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543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543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454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543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454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5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3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543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543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543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54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543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543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454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454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543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543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543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543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454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543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454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5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2015-02-23T15:15:00Z</dcterms:created>
  <dcterms:modified xsi:type="dcterms:W3CDTF">2015-02-23T15:16:00Z</dcterms:modified>
</cp:coreProperties>
</file>